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456AE" w14:textId="77777777" w:rsidR="000E6195" w:rsidRPr="00804C19" w:rsidRDefault="000B40D0" w:rsidP="000E6195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color w:val="2222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483643" wp14:editId="4556791D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704850" cy="962025"/>
            <wp:effectExtent l="0" t="0" r="6350" b="3175"/>
            <wp:wrapTight wrapText="bothSides">
              <wp:wrapPolygon edited="0">
                <wp:start x="6227" y="0"/>
                <wp:lineTo x="0" y="9695"/>
                <wp:lineTo x="0" y="18820"/>
                <wp:lineTo x="7784" y="21101"/>
                <wp:lineTo x="21016" y="21101"/>
                <wp:lineTo x="13232" y="18820"/>
                <wp:lineTo x="21016" y="18820"/>
                <wp:lineTo x="21016" y="7984"/>
                <wp:lineTo x="14789" y="0"/>
                <wp:lineTo x="6227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95" w:rsidRPr="0024174C">
        <w:rPr>
          <w:rFonts w:eastAsia="Times New Roman"/>
        </w:rPr>
        <w:t>COMUNE DI ROCCA PRIORA</w:t>
      </w:r>
    </w:p>
    <w:p w14:paraId="215E176C" w14:textId="77777777" w:rsidR="000E6195" w:rsidRDefault="000E6195" w:rsidP="000E6195">
      <w:pPr>
        <w:pBdr>
          <w:bottom w:val="single" w:sz="12" w:space="15" w:color="auto"/>
        </w:pBdr>
        <w:jc w:val="center"/>
        <w:rPr>
          <w:rFonts w:eastAsia="Times New Roman"/>
        </w:rPr>
      </w:pPr>
      <w:r w:rsidRPr="0024174C">
        <w:rPr>
          <w:rFonts w:eastAsia="Times New Roman"/>
        </w:rPr>
        <w:t xml:space="preserve">Città Metropolitana di Roma Capitale 00079 – Piazza Umberto I°, 1 </w:t>
      </w:r>
    </w:p>
    <w:p w14:paraId="31B55C48" w14:textId="77777777" w:rsidR="000E6195" w:rsidRDefault="000E6195" w:rsidP="000E6195">
      <w:pPr>
        <w:jc w:val="center"/>
        <w:rPr>
          <w:rFonts w:eastAsia="Times New Roman"/>
        </w:rPr>
      </w:pPr>
    </w:p>
    <w:p w14:paraId="15A20C07" w14:textId="77777777" w:rsidR="00FF2F34" w:rsidRDefault="00FF2F34" w:rsidP="00FF2F34">
      <w:pPr>
        <w:rPr>
          <w:rFonts w:eastAsia="Times New Roman"/>
        </w:rPr>
      </w:pPr>
    </w:p>
    <w:p w14:paraId="04B4222B" w14:textId="77777777" w:rsidR="00FF2F34" w:rsidRDefault="00FF2F34" w:rsidP="00FF2F34">
      <w:pPr>
        <w:rPr>
          <w:rFonts w:eastAsia="Times New Roman"/>
        </w:rPr>
      </w:pPr>
    </w:p>
    <w:p w14:paraId="0D8F72E3" w14:textId="77777777" w:rsidR="000E6195" w:rsidRDefault="000E6195" w:rsidP="00FF2F34">
      <w:pPr>
        <w:jc w:val="center"/>
        <w:rPr>
          <w:rFonts w:eastAsia="Times New Roman"/>
        </w:rPr>
      </w:pPr>
      <w:r>
        <w:rPr>
          <w:rFonts w:eastAsia="Times New Roman"/>
        </w:rPr>
        <w:t>COMUNICATO STAMPA</w:t>
      </w:r>
    </w:p>
    <w:p w14:paraId="533728D5" w14:textId="77777777" w:rsidR="004B5DA2" w:rsidRDefault="004B5DA2" w:rsidP="00FF2F34">
      <w:pPr>
        <w:spacing w:line="360" w:lineRule="auto"/>
        <w:jc w:val="center"/>
      </w:pPr>
    </w:p>
    <w:p w14:paraId="06266054" w14:textId="77777777" w:rsidR="00A61FEA" w:rsidRDefault="00A61FEA" w:rsidP="00FF2F34">
      <w:pPr>
        <w:jc w:val="center"/>
        <w:rPr>
          <w:rFonts w:ascii="Calibri" w:eastAsia="Times New Roman" w:hAnsi="Calibri" w:cs="Calibri"/>
          <w:b/>
          <w:color w:val="222222"/>
          <w:sz w:val="52"/>
        </w:rPr>
      </w:pPr>
      <w:r>
        <w:rPr>
          <w:rFonts w:ascii="Calibri" w:eastAsia="Times New Roman" w:hAnsi="Calibri" w:cs="Calibri"/>
          <w:b/>
          <w:color w:val="222222"/>
          <w:sz w:val="52"/>
        </w:rPr>
        <w:t>A</w:t>
      </w:r>
      <w:r w:rsidR="004D03F0">
        <w:rPr>
          <w:rFonts w:ascii="Calibri" w:eastAsia="Times New Roman" w:hAnsi="Calibri" w:cs="Calibri"/>
          <w:b/>
          <w:color w:val="222222"/>
          <w:sz w:val="52"/>
        </w:rPr>
        <w:t xml:space="preserve"> lezione </w:t>
      </w:r>
      <w:r>
        <w:rPr>
          <w:rFonts w:ascii="Calibri" w:eastAsia="Times New Roman" w:hAnsi="Calibri" w:cs="Calibri"/>
          <w:b/>
          <w:color w:val="222222"/>
          <w:sz w:val="52"/>
        </w:rPr>
        <w:t>gratuita sull’</w:t>
      </w:r>
      <w:r w:rsidR="004D03F0">
        <w:rPr>
          <w:rFonts w:ascii="Calibri" w:eastAsia="Times New Roman" w:hAnsi="Calibri" w:cs="Calibri"/>
          <w:b/>
          <w:color w:val="222222"/>
          <w:sz w:val="52"/>
        </w:rPr>
        <w:t xml:space="preserve">arte antica </w:t>
      </w:r>
    </w:p>
    <w:p w14:paraId="094A2E0B" w14:textId="77777777" w:rsidR="00B74010" w:rsidRDefault="004D03F0" w:rsidP="00FF2F34">
      <w:pPr>
        <w:jc w:val="center"/>
        <w:rPr>
          <w:rFonts w:ascii="Calibri" w:eastAsia="Times New Roman" w:hAnsi="Calibri" w:cs="Calibri"/>
          <w:b/>
          <w:color w:val="222222"/>
          <w:sz w:val="52"/>
        </w:rPr>
      </w:pPr>
      <w:r>
        <w:rPr>
          <w:rFonts w:ascii="Calibri" w:eastAsia="Times New Roman" w:hAnsi="Calibri" w:cs="Calibri"/>
          <w:b/>
          <w:color w:val="222222"/>
          <w:sz w:val="52"/>
        </w:rPr>
        <w:t xml:space="preserve">al Museo Benedetto </w:t>
      </w:r>
      <w:proofErr w:type="spellStart"/>
      <w:r>
        <w:rPr>
          <w:rFonts w:ascii="Calibri" w:eastAsia="Times New Roman" w:hAnsi="Calibri" w:cs="Calibri"/>
          <w:b/>
          <w:color w:val="222222"/>
          <w:sz w:val="52"/>
        </w:rPr>
        <w:t>Robazza</w:t>
      </w:r>
      <w:proofErr w:type="spellEnd"/>
      <w:r>
        <w:rPr>
          <w:rFonts w:ascii="Calibri" w:eastAsia="Times New Roman" w:hAnsi="Calibri" w:cs="Calibri"/>
          <w:b/>
          <w:color w:val="222222"/>
          <w:sz w:val="52"/>
        </w:rPr>
        <w:t xml:space="preserve"> di Rocca Priora</w:t>
      </w:r>
    </w:p>
    <w:p w14:paraId="7DD4FFF5" w14:textId="77777777" w:rsidR="00FF2F34" w:rsidRPr="00FF2F34" w:rsidRDefault="00A61FEA" w:rsidP="00FF2F34">
      <w:pPr>
        <w:jc w:val="center"/>
        <w:rPr>
          <w:rFonts w:ascii="Calibri" w:eastAsia="Times New Roman" w:hAnsi="Calibri" w:cs="Calibri"/>
          <w:color w:val="222222"/>
          <w:sz w:val="32"/>
        </w:rPr>
      </w:pPr>
      <w:r>
        <w:rPr>
          <w:rFonts w:ascii="Calibri" w:eastAsia="Times New Roman" w:hAnsi="Calibri" w:cs="Calibri"/>
          <w:color w:val="222222"/>
          <w:sz w:val="32"/>
        </w:rPr>
        <w:t>Tutti i martedì alle ore 10 a partire dal 18 febbraio 2020</w:t>
      </w:r>
    </w:p>
    <w:p w14:paraId="6F6C6166" w14:textId="77777777" w:rsidR="00FF2F34" w:rsidRDefault="00FF2F34" w:rsidP="00093A0A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2BE16896" w14:textId="77777777" w:rsidR="00FF2F34" w:rsidRDefault="00FF2F34" w:rsidP="00093A0A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017616F1" w14:textId="77777777" w:rsidR="00B711C3" w:rsidRDefault="00CC5F96" w:rsidP="00093A0A">
      <w:pPr>
        <w:spacing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Da </w:t>
      </w:r>
      <w:r w:rsidR="000F7440">
        <w:rPr>
          <w:rFonts w:ascii="Arial" w:eastAsia="Times New Roman" w:hAnsi="Arial" w:cs="Arial"/>
          <w:color w:val="222222"/>
        </w:rPr>
        <w:t>domani 1</w:t>
      </w:r>
      <w:r>
        <w:rPr>
          <w:rFonts w:ascii="Arial" w:eastAsia="Times New Roman" w:hAnsi="Arial" w:cs="Arial"/>
          <w:color w:val="222222"/>
        </w:rPr>
        <w:t xml:space="preserve">8 </w:t>
      </w:r>
      <w:r w:rsidR="009E6626">
        <w:rPr>
          <w:rFonts w:ascii="Arial" w:eastAsia="Times New Roman" w:hAnsi="Arial" w:cs="Arial"/>
          <w:color w:val="222222"/>
        </w:rPr>
        <w:t xml:space="preserve">febbraio 2020 </w:t>
      </w:r>
      <w:r w:rsidR="00B711C3">
        <w:rPr>
          <w:rFonts w:ascii="Arial" w:eastAsia="Times New Roman" w:hAnsi="Arial" w:cs="Arial"/>
          <w:color w:val="222222"/>
        </w:rPr>
        <w:t xml:space="preserve">le porte del Museo Benedetto </w:t>
      </w:r>
      <w:proofErr w:type="spellStart"/>
      <w:r w:rsidR="00B711C3">
        <w:rPr>
          <w:rFonts w:ascii="Arial" w:eastAsia="Times New Roman" w:hAnsi="Arial" w:cs="Arial"/>
          <w:color w:val="222222"/>
        </w:rPr>
        <w:t>Robazza</w:t>
      </w:r>
      <w:proofErr w:type="spellEnd"/>
      <w:r w:rsidR="00B711C3">
        <w:rPr>
          <w:rFonts w:ascii="Arial" w:eastAsia="Times New Roman" w:hAnsi="Arial" w:cs="Arial"/>
          <w:color w:val="222222"/>
        </w:rPr>
        <w:t xml:space="preserve"> si apriranno per accogliere gli allievi e le allieve del primo corso gratuito </w:t>
      </w:r>
      <w:r w:rsidR="000A6383">
        <w:rPr>
          <w:rFonts w:ascii="Arial" w:eastAsia="Times New Roman" w:hAnsi="Arial" w:cs="Arial"/>
          <w:color w:val="222222"/>
        </w:rPr>
        <w:t xml:space="preserve">di arte antica. Un </w:t>
      </w:r>
      <w:r w:rsidR="00396E89">
        <w:rPr>
          <w:rFonts w:ascii="Arial" w:eastAsia="Times New Roman" w:hAnsi="Arial" w:cs="Arial"/>
          <w:color w:val="222222"/>
        </w:rPr>
        <w:t xml:space="preserve">ciclo di lezioni semestrali tenute dalla responsabile del Museo e storica dell’arte Eleonora Gregorio. </w:t>
      </w:r>
    </w:p>
    <w:p w14:paraId="2A5AC3DD" w14:textId="77777777" w:rsidR="00B711C3" w:rsidRDefault="00B711C3" w:rsidP="00093A0A">
      <w:pPr>
        <w:spacing w:line="360" w:lineRule="auto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14:paraId="7718C47C" w14:textId="77777777" w:rsidR="00544B18" w:rsidRDefault="00B17C5F" w:rsidP="00093A0A">
      <w:pPr>
        <w:spacing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Si partirà </w:t>
      </w:r>
      <w:r w:rsidR="00BC7667">
        <w:rPr>
          <w:rFonts w:ascii="Arial" w:eastAsia="Times New Roman" w:hAnsi="Arial" w:cs="Arial"/>
          <w:color w:val="222222"/>
        </w:rPr>
        <w:t xml:space="preserve">esplorando le magnifiche opere </w:t>
      </w:r>
      <w:r w:rsidR="00A80430">
        <w:rPr>
          <w:rFonts w:ascii="Arial" w:eastAsia="Times New Roman" w:hAnsi="Arial" w:cs="Arial"/>
          <w:color w:val="222222"/>
        </w:rPr>
        <w:t xml:space="preserve">in ceramica </w:t>
      </w:r>
      <w:r w:rsidR="00544B18">
        <w:rPr>
          <w:rFonts w:ascii="Arial" w:eastAsia="Times New Roman" w:hAnsi="Arial" w:cs="Arial"/>
          <w:color w:val="222222"/>
        </w:rPr>
        <w:t>dell’arte greca geometrica</w:t>
      </w:r>
      <w:r w:rsidR="00C62128">
        <w:rPr>
          <w:rFonts w:ascii="Arial" w:eastAsia="Times New Roman" w:hAnsi="Arial" w:cs="Arial"/>
          <w:color w:val="222222"/>
        </w:rPr>
        <w:t>,</w:t>
      </w:r>
      <w:r w:rsidR="00544B18">
        <w:rPr>
          <w:rFonts w:ascii="Arial" w:eastAsia="Times New Roman" w:hAnsi="Arial" w:cs="Arial"/>
          <w:color w:val="222222"/>
        </w:rPr>
        <w:t xml:space="preserve"> </w:t>
      </w:r>
      <w:r w:rsidR="00A80430">
        <w:rPr>
          <w:rFonts w:ascii="Arial" w:eastAsia="Times New Roman" w:hAnsi="Arial" w:cs="Arial"/>
          <w:color w:val="222222"/>
        </w:rPr>
        <w:t>come</w:t>
      </w:r>
      <w:r w:rsidR="00AF787D">
        <w:rPr>
          <w:rFonts w:ascii="Arial" w:eastAsia="Times New Roman" w:hAnsi="Arial" w:cs="Arial"/>
          <w:color w:val="222222"/>
        </w:rPr>
        <w:t xml:space="preserve"> quelle rinvenute nella</w:t>
      </w:r>
      <w:r w:rsidR="00A80430">
        <w:rPr>
          <w:rFonts w:ascii="Arial" w:eastAsia="Times New Roman" w:hAnsi="Arial" w:cs="Arial"/>
          <w:color w:val="222222"/>
        </w:rPr>
        <w:t xml:space="preserve"> </w:t>
      </w:r>
      <w:r w:rsidR="00AF787D" w:rsidRPr="00AF787D">
        <w:rPr>
          <w:rFonts w:ascii="Arial" w:eastAsia="Times New Roman" w:hAnsi="Arial" w:cs="Arial"/>
          <w:color w:val="222222"/>
        </w:rPr>
        <w:t xml:space="preserve">necropoli ateniese del </w:t>
      </w:r>
      <w:proofErr w:type="spellStart"/>
      <w:r w:rsidR="00AF787D" w:rsidRPr="00AF787D">
        <w:rPr>
          <w:rFonts w:ascii="Arial" w:eastAsia="Times New Roman" w:hAnsi="Arial" w:cs="Arial"/>
          <w:color w:val="222222"/>
        </w:rPr>
        <w:t>Dypilon</w:t>
      </w:r>
      <w:proofErr w:type="spellEnd"/>
      <w:r w:rsidR="00AF787D">
        <w:rPr>
          <w:rFonts w:ascii="Arial" w:eastAsia="Times New Roman" w:hAnsi="Arial" w:cs="Arial"/>
          <w:color w:val="222222"/>
        </w:rPr>
        <w:t xml:space="preserve"> </w:t>
      </w:r>
      <w:r w:rsidR="00544B18" w:rsidRPr="00544B18">
        <w:rPr>
          <w:rFonts w:ascii="Arial" w:eastAsia="Times New Roman" w:hAnsi="Arial" w:cs="Arial"/>
          <w:color w:val="222222"/>
        </w:rPr>
        <w:t xml:space="preserve">tra i secoli XI e VIII </w:t>
      </w:r>
      <w:proofErr w:type="spellStart"/>
      <w:r w:rsidR="00544B18" w:rsidRPr="00544B18">
        <w:rPr>
          <w:rFonts w:ascii="Arial" w:eastAsia="Times New Roman" w:hAnsi="Arial" w:cs="Arial"/>
          <w:color w:val="222222"/>
        </w:rPr>
        <w:t>a.C</w:t>
      </w:r>
      <w:proofErr w:type="spellEnd"/>
      <w:r w:rsidR="00544B18">
        <w:rPr>
          <w:rFonts w:ascii="Arial" w:eastAsia="Times New Roman" w:hAnsi="Arial" w:cs="Arial"/>
          <w:color w:val="222222"/>
        </w:rPr>
        <w:t xml:space="preserve"> fino ad arrivare</w:t>
      </w:r>
      <w:r w:rsidR="00FA019C">
        <w:rPr>
          <w:rFonts w:ascii="Arial" w:eastAsia="Times New Roman" w:hAnsi="Arial" w:cs="Arial"/>
          <w:color w:val="222222"/>
        </w:rPr>
        <w:t>, nel corso dei mesi,</w:t>
      </w:r>
      <w:r w:rsidR="00544B18">
        <w:rPr>
          <w:rFonts w:ascii="Arial" w:eastAsia="Times New Roman" w:hAnsi="Arial" w:cs="Arial"/>
          <w:color w:val="222222"/>
        </w:rPr>
        <w:t xml:space="preserve"> </w:t>
      </w:r>
      <w:r w:rsidR="00FA019C">
        <w:rPr>
          <w:rFonts w:ascii="Arial" w:eastAsia="Times New Roman" w:hAnsi="Arial" w:cs="Arial"/>
          <w:color w:val="222222"/>
        </w:rPr>
        <w:t xml:space="preserve">ad affrontare la bellezza e la complessità delle </w:t>
      </w:r>
      <w:r w:rsidR="006D5BFE">
        <w:rPr>
          <w:rFonts w:ascii="Arial" w:eastAsia="Times New Roman" w:hAnsi="Arial" w:cs="Arial"/>
          <w:color w:val="222222"/>
        </w:rPr>
        <w:t>opere scultoree</w:t>
      </w:r>
      <w:r w:rsidR="00FA019C">
        <w:rPr>
          <w:rFonts w:ascii="Arial" w:eastAsia="Times New Roman" w:hAnsi="Arial" w:cs="Arial"/>
          <w:color w:val="222222"/>
        </w:rPr>
        <w:t xml:space="preserve"> e architettoniche dell’arte ellenistica. </w:t>
      </w:r>
    </w:p>
    <w:p w14:paraId="0C36AE2B" w14:textId="77777777" w:rsidR="00544B18" w:rsidRDefault="00544B18" w:rsidP="00093A0A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28C44CB6" w14:textId="77777777" w:rsidR="00FA019C" w:rsidRDefault="00396E89" w:rsidP="00E63A05">
      <w:pPr>
        <w:spacing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  <w:r w:rsidR="00FA019C">
        <w:rPr>
          <w:rFonts w:ascii="Arial" w:eastAsia="Times New Roman" w:hAnsi="Arial" w:cs="Arial"/>
          <w:color w:val="222222"/>
        </w:rPr>
        <w:t>Le lezioni si terranno nell</w:t>
      </w:r>
      <w:r w:rsidR="00B35D23">
        <w:rPr>
          <w:rFonts w:ascii="Arial" w:eastAsia="Times New Roman" w:hAnsi="Arial" w:cs="Arial"/>
          <w:color w:val="222222"/>
        </w:rPr>
        <w:t xml:space="preserve">a Sala Mario Vinci </w:t>
      </w:r>
      <w:r w:rsidR="00AB57B9">
        <w:rPr>
          <w:rFonts w:ascii="Arial" w:eastAsia="Times New Roman" w:hAnsi="Arial" w:cs="Arial"/>
          <w:color w:val="222222"/>
        </w:rPr>
        <w:t xml:space="preserve">del Polo Culturale </w:t>
      </w:r>
      <w:r w:rsidR="00B711C3">
        <w:rPr>
          <w:rFonts w:ascii="Arial" w:eastAsia="Times New Roman" w:hAnsi="Arial" w:cs="Arial"/>
          <w:color w:val="222222"/>
        </w:rPr>
        <w:t>di Rocca Priora</w:t>
      </w:r>
      <w:r w:rsidR="00FA019C">
        <w:rPr>
          <w:rFonts w:ascii="Arial" w:eastAsia="Times New Roman" w:hAnsi="Arial" w:cs="Arial"/>
          <w:color w:val="222222"/>
        </w:rPr>
        <w:t xml:space="preserve"> </w:t>
      </w:r>
      <w:r w:rsidR="002876A1">
        <w:rPr>
          <w:rFonts w:ascii="Arial" w:eastAsia="Times New Roman" w:hAnsi="Arial" w:cs="Arial"/>
          <w:color w:val="222222"/>
        </w:rPr>
        <w:t>t</w:t>
      </w:r>
      <w:r w:rsidR="00E63A05" w:rsidRPr="00FA019C">
        <w:rPr>
          <w:rFonts w:ascii="Arial" w:eastAsia="Times New Roman" w:hAnsi="Arial" w:cs="Arial"/>
          <w:color w:val="222222"/>
        </w:rPr>
        <w:t xml:space="preserve">utti i martedì mattina, a partire dal 18 </w:t>
      </w:r>
      <w:proofErr w:type="gramStart"/>
      <w:r w:rsidR="00E63A05" w:rsidRPr="00FA019C">
        <w:rPr>
          <w:rFonts w:ascii="Arial" w:eastAsia="Times New Roman" w:hAnsi="Arial" w:cs="Arial"/>
          <w:color w:val="222222"/>
        </w:rPr>
        <w:t>Febbraio</w:t>
      </w:r>
      <w:proofErr w:type="gramEnd"/>
      <w:r w:rsidR="00E63A05" w:rsidRPr="00FA019C">
        <w:rPr>
          <w:rFonts w:ascii="Arial" w:eastAsia="Times New Roman" w:hAnsi="Arial" w:cs="Arial"/>
          <w:color w:val="222222"/>
        </w:rPr>
        <w:t xml:space="preserve"> 2020, dalle ore 10:00 alle ore 11:30</w:t>
      </w:r>
      <w:r w:rsidR="00FA019C">
        <w:rPr>
          <w:rFonts w:ascii="Arial" w:eastAsia="Times New Roman" w:hAnsi="Arial" w:cs="Arial"/>
          <w:color w:val="222222"/>
        </w:rPr>
        <w:t xml:space="preserve">. </w:t>
      </w:r>
    </w:p>
    <w:p w14:paraId="0DBFB896" w14:textId="77777777" w:rsidR="00C62128" w:rsidRDefault="00C62128" w:rsidP="00E63A05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0F191D80" w14:textId="77777777" w:rsidR="00C62128" w:rsidRPr="00C62128" w:rsidRDefault="00C62128" w:rsidP="00C62128">
      <w:pPr>
        <w:spacing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Il</w:t>
      </w:r>
      <w:r w:rsidR="00FA019C">
        <w:rPr>
          <w:rFonts w:ascii="Arial" w:eastAsia="Times New Roman" w:hAnsi="Arial" w:cs="Arial"/>
          <w:color w:val="222222"/>
        </w:rPr>
        <w:t xml:space="preserve"> corso</w:t>
      </w:r>
      <w:r>
        <w:rPr>
          <w:rFonts w:ascii="Arial" w:eastAsia="Times New Roman" w:hAnsi="Arial" w:cs="Arial"/>
          <w:color w:val="222222"/>
        </w:rPr>
        <w:t xml:space="preserve">, che conta già una decina di iscritti, è </w:t>
      </w:r>
      <w:r w:rsidR="00E63A05" w:rsidRPr="00C62128">
        <w:rPr>
          <w:rFonts w:ascii="Arial" w:eastAsia="Times New Roman" w:hAnsi="Arial" w:cs="Arial"/>
          <w:color w:val="222222"/>
        </w:rPr>
        <w:t>aperto gratuitam</w:t>
      </w:r>
      <w:r w:rsidRPr="00C62128">
        <w:rPr>
          <w:rFonts w:ascii="Arial" w:eastAsia="Times New Roman" w:hAnsi="Arial" w:cs="Arial"/>
          <w:color w:val="222222"/>
        </w:rPr>
        <w:t xml:space="preserve">ente a tutti gli utenti </w:t>
      </w:r>
      <w:proofErr w:type="spellStart"/>
      <w:r w:rsidRPr="00C62128">
        <w:rPr>
          <w:rFonts w:ascii="Arial" w:eastAsia="Times New Roman" w:hAnsi="Arial" w:cs="Arial"/>
          <w:color w:val="222222"/>
        </w:rPr>
        <w:t>Biblio</w:t>
      </w:r>
      <w:proofErr w:type="spellEnd"/>
      <w:r w:rsidRPr="00C62128">
        <w:rPr>
          <w:rFonts w:ascii="Arial" w:eastAsia="Times New Roman" w:hAnsi="Arial" w:cs="Arial"/>
          <w:color w:val="222222"/>
        </w:rPr>
        <w:t xml:space="preserve">+. </w:t>
      </w:r>
    </w:p>
    <w:p w14:paraId="518D6428" w14:textId="77777777" w:rsidR="00E63A05" w:rsidRPr="00C62128" w:rsidRDefault="00E63A05" w:rsidP="00E63A05">
      <w:pPr>
        <w:spacing w:line="360" w:lineRule="auto"/>
        <w:rPr>
          <w:rFonts w:ascii="Arial" w:eastAsia="Times New Roman" w:hAnsi="Arial" w:cs="Arial"/>
          <w:color w:val="222222"/>
        </w:rPr>
      </w:pPr>
    </w:p>
    <w:sectPr w:rsidR="00E63A05" w:rsidRPr="00C62128" w:rsidSect="00093A0A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05"/>
    <w:rsid w:val="000031DB"/>
    <w:rsid w:val="00021DF0"/>
    <w:rsid w:val="00033EEA"/>
    <w:rsid w:val="00080DDC"/>
    <w:rsid w:val="00093A0A"/>
    <w:rsid w:val="000A5360"/>
    <w:rsid w:val="000A6383"/>
    <w:rsid w:val="000B374B"/>
    <w:rsid w:val="000B40D0"/>
    <w:rsid w:val="000E6195"/>
    <w:rsid w:val="000F7440"/>
    <w:rsid w:val="001010DC"/>
    <w:rsid w:val="001300AD"/>
    <w:rsid w:val="00130797"/>
    <w:rsid w:val="001A7AEC"/>
    <w:rsid w:val="002876A1"/>
    <w:rsid w:val="002C1E4E"/>
    <w:rsid w:val="00391FD6"/>
    <w:rsid w:val="00396E89"/>
    <w:rsid w:val="003E02F7"/>
    <w:rsid w:val="003F0A15"/>
    <w:rsid w:val="00400035"/>
    <w:rsid w:val="00421563"/>
    <w:rsid w:val="004750AD"/>
    <w:rsid w:val="00481F53"/>
    <w:rsid w:val="004B5DA2"/>
    <w:rsid w:val="004D03F0"/>
    <w:rsid w:val="004D7B92"/>
    <w:rsid w:val="004E58F9"/>
    <w:rsid w:val="005005FB"/>
    <w:rsid w:val="00517833"/>
    <w:rsid w:val="00544879"/>
    <w:rsid w:val="00544B18"/>
    <w:rsid w:val="00551A00"/>
    <w:rsid w:val="00570BBE"/>
    <w:rsid w:val="005B5868"/>
    <w:rsid w:val="005E4743"/>
    <w:rsid w:val="006224DC"/>
    <w:rsid w:val="00675D17"/>
    <w:rsid w:val="006C6870"/>
    <w:rsid w:val="006D5BFE"/>
    <w:rsid w:val="006F2E50"/>
    <w:rsid w:val="007B30B8"/>
    <w:rsid w:val="007F0B5C"/>
    <w:rsid w:val="00803F77"/>
    <w:rsid w:val="0083103C"/>
    <w:rsid w:val="00833DB1"/>
    <w:rsid w:val="008815A3"/>
    <w:rsid w:val="008A2637"/>
    <w:rsid w:val="008D2C44"/>
    <w:rsid w:val="008D7066"/>
    <w:rsid w:val="00922D07"/>
    <w:rsid w:val="00931BDE"/>
    <w:rsid w:val="009863DA"/>
    <w:rsid w:val="009A4BDF"/>
    <w:rsid w:val="009E6626"/>
    <w:rsid w:val="00A61FEA"/>
    <w:rsid w:val="00A6704E"/>
    <w:rsid w:val="00A80430"/>
    <w:rsid w:val="00AA6233"/>
    <w:rsid w:val="00AB57B9"/>
    <w:rsid w:val="00AF787D"/>
    <w:rsid w:val="00B17C5F"/>
    <w:rsid w:val="00B35D23"/>
    <w:rsid w:val="00B711C3"/>
    <w:rsid w:val="00B74010"/>
    <w:rsid w:val="00BC7667"/>
    <w:rsid w:val="00BD29DD"/>
    <w:rsid w:val="00C34698"/>
    <w:rsid w:val="00C415FC"/>
    <w:rsid w:val="00C62128"/>
    <w:rsid w:val="00C644EE"/>
    <w:rsid w:val="00C829A4"/>
    <w:rsid w:val="00CC5F96"/>
    <w:rsid w:val="00D34C40"/>
    <w:rsid w:val="00D50F7E"/>
    <w:rsid w:val="00D649E1"/>
    <w:rsid w:val="00DB6322"/>
    <w:rsid w:val="00E1248D"/>
    <w:rsid w:val="00E63A05"/>
    <w:rsid w:val="00E66819"/>
    <w:rsid w:val="00E92CD9"/>
    <w:rsid w:val="00ED25B2"/>
    <w:rsid w:val="00EE6EEF"/>
    <w:rsid w:val="00F512C0"/>
    <w:rsid w:val="00F65B8C"/>
    <w:rsid w:val="00F700B2"/>
    <w:rsid w:val="00FA019C"/>
    <w:rsid w:val="00FA411A"/>
    <w:rsid w:val="00FF2192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BA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A0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010"/>
    <w:pPr>
      <w:spacing w:before="100" w:beforeAutospacing="1" w:after="100" w:afterAutospacing="1"/>
    </w:pPr>
  </w:style>
  <w:style w:type="character" w:customStyle="1" w:styleId="textexposedshow">
    <w:name w:val="text_exposed_show"/>
    <w:rsid w:val="00B7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iuliaagostinelli/Library/Group%20Containers/UBF8T346G9.Office/User%20Content.localized/Templates.localized/CS_Rocca%20Priora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CS_Rocca Priora_.dotx</Template>
  <TotalTime>22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cp:lastPrinted>2019-04-16T14:04:00Z</cp:lastPrinted>
  <dcterms:created xsi:type="dcterms:W3CDTF">2020-02-17T13:13:00Z</dcterms:created>
  <dcterms:modified xsi:type="dcterms:W3CDTF">2020-02-17T13:59:00Z</dcterms:modified>
</cp:coreProperties>
</file>